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E" w:rsidRDefault="00EB2C2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AFDD2D" wp14:editId="30C4EDDA">
                <wp:simplePos x="0" y="0"/>
                <wp:positionH relativeFrom="column">
                  <wp:posOffset>616585</wp:posOffset>
                </wp:positionH>
                <wp:positionV relativeFrom="paragraph">
                  <wp:posOffset>6767830</wp:posOffset>
                </wp:positionV>
                <wp:extent cx="1001395" cy="262255"/>
                <wp:effectExtent l="0" t="0" r="8255" b="4445"/>
                <wp:wrapNone/>
                <wp:docPr id="29" name="Terminad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92CD4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29" o:spid="_x0000_s1026" type="#_x0000_t116" style="position:absolute;margin-left:48.55pt;margin-top:532.9pt;width:78.85pt;height:20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" fillcolor="#70ad47 [3209]" stroked="f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77598BC" wp14:editId="05713C1E">
                <wp:simplePos x="0" y="0"/>
                <wp:positionH relativeFrom="margin">
                  <wp:posOffset>619125</wp:posOffset>
                </wp:positionH>
                <wp:positionV relativeFrom="paragraph">
                  <wp:posOffset>6741795</wp:posOffset>
                </wp:positionV>
                <wp:extent cx="1045210" cy="1404620"/>
                <wp:effectExtent l="0" t="0" r="0" b="254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EC" w:rsidRPr="00953C4A" w:rsidRDefault="001A28C5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2012 - 2014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598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.75pt;margin-top:530.85pt;width:82.3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" filled="f" stroked="f">
                <v:textbox style="mso-fit-shape-to-text:t">
                  <w:txbxContent>
                    <w:p w:rsidR="00A670EC" w:rsidRPr="00953C4A" w:rsidRDefault="001A28C5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2012 - 2014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A0DC8A4" wp14:editId="2DD726F4">
                <wp:simplePos x="0" y="0"/>
                <wp:positionH relativeFrom="margin">
                  <wp:posOffset>-763270</wp:posOffset>
                </wp:positionH>
                <wp:positionV relativeFrom="paragraph">
                  <wp:posOffset>5911215</wp:posOffset>
                </wp:positionV>
                <wp:extent cx="3627755" cy="65151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F1" w:rsidRPr="00C23EF1" w:rsidRDefault="00CA53F6" w:rsidP="00CA53F6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TSU.</w:t>
                            </w:r>
                            <w:r w:rsidR="0073750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</w:t>
                            </w:r>
                          </w:p>
                          <w:p w:rsidR="00C23EF1" w:rsidRPr="00C23EF1" w:rsidRDefault="00CA53F6" w:rsidP="00CA53F6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Universidad tecnológica de la región Centro de Coahuila, Certificado y Cedula Profesional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0DC8A4" id="_x0000_s1027" type="#_x0000_t202" style="position:absolute;margin-left:-60.1pt;margin-top:465.45pt;width:285.65pt;height:51.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" filled="f" stroked="f">
                <v:textbox>
                  <w:txbxContent>
                    <w:p w:rsidR="00C23EF1" w:rsidRPr="00C23EF1" w:rsidRDefault="00CA53F6" w:rsidP="00CA53F6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TSU.</w:t>
                      </w:r>
                      <w:r w:rsidR="0073750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 </w:t>
                      </w:r>
                    </w:p>
                    <w:p w:rsidR="00C23EF1" w:rsidRPr="00C23EF1" w:rsidRDefault="00CA53F6" w:rsidP="00CA53F6">
                      <w:pPr>
                        <w:spacing w:after="0"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 xml:space="preserve">Universidad tecnológica de la región Centro de Coahuila, Certificado y Cedula Profesional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B86C7F" wp14:editId="61273F8B">
                <wp:simplePos x="0" y="0"/>
                <wp:positionH relativeFrom="margin">
                  <wp:posOffset>-741045</wp:posOffset>
                </wp:positionH>
                <wp:positionV relativeFrom="paragraph">
                  <wp:posOffset>7105015</wp:posOffset>
                </wp:positionV>
                <wp:extent cx="3627755" cy="65151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C23EF1" w:rsidRDefault="00CA53F6" w:rsidP="00CA53F6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Carrera de </w:t>
                            </w:r>
                            <w:r w:rsidR="0073750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Preparatoria</w:t>
                            </w:r>
                          </w:p>
                          <w:p w:rsidR="00953C4A" w:rsidRPr="00C23EF1" w:rsidRDefault="00EB2C29" w:rsidP="00CA53F6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Institución, certificado y si es técnico en favor de especificar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B86C7F" id="_x0000_s1028" type="#_x0000_t202" style="position:absolute;margin-left:-58.35pt;margin-top:559.45pt;width:285.65pt;height:5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" filled="f" stroked="f">
                <v:textbox>
                  <w:txbxContent>
                    <w:p w:rsidR="00953C4A" w:rsidRPr="00C23EF1" w:rsidRDefault="00CA53F6" w:rsidP="00CA53F6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Carrera de </w:t>
                      </w:r>
                      <w:r w:rsidR="0073750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Preparatoria</w:t>
                      </w:r>
                    </w:p>
                    <w:p w:rsidR="00953C4A" w:rsidRPr="00C23EF1" w:rsidRDefault="00EB2C29" w:rsidP="00CA53F6">
                      <w:pPr>
                        <w:spacing w:after="0"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 xml:space="preserve">Institución, certificado y si es técnico en favor de especificar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B585692" wp14:editId="56FDD7AF">
                <wp:simplePos x="0" y="0"/>
                <wp:positionH relativeFrom="margin">
                  <wp:posOffset>-768985</wp:posOffset>
                </wp:positionH>
                <wp:positionV relativeFrom="paragraph">
                  <wp:posOffset>4733925</wp:posOffset>
                </wp:positionV>
                <wp:extent cx="3627755" cy="65151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06" w:rsidRPr="00C23EF1" w:rsidRDefault="00CA53F6" w:rsidP="00CA53F6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ING.</w:t>
                            </w:r>
                            <w:r w:rsidR="0073750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 </w:t>
                            </w:r>
                          </w:p>
                          <w:p w:rsidR="00CA53F6" w:rsidRPr="00C23EF1" w:rsidRDefault="00CA53F6" w:rsidP="00CA53F6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  <w:t xml:space="preserve">Universidad tecnológica de la región Centro de Coahuila, Certificado y Cedula Profesional </w:t>
                            </w:r>
                          </w:p>
                          <w:p w:rsidR="00737506" w:rsidRPr="00C23EF1" w:rsidRDefault="00737506" w:rsidP="00CA53F6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585692" id="_x0000_s1029" type="#_x0000_t202" style="position:absolute;margin-left:-60.55pt;margin-top:372.75pt;width:285.65pt;height:51.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" filled="f" stroked="f">
                <v:textbox>
                  <w:txbxContent>
                    <w:p w:rsidR="00737506" w:rsidRPr="00C23EF1" w:rsidRDefault="00CA53F6" w:rsidP="00CA53F6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ING.</w:t>
                      </w:r>
                      <w:r w:rsidR="0073750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 </w:t>
                      </w:r>
                    </w:p>
                    <w:p w:rsidR="00CA53F6" w:rsidRPr="00C23EF1" w:rsidRDefault="00CA53F6" w:rsidP="00CA53F6">
                      <w:pPr>
                        <w:spacing w:after="0"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  <w:t xml:space="preserve">Universidad tecnológica de la región Centro de Coahuila, Certificado y Cedula Profesional </w:t>
                      </w:r>
                    </w:p>
                    <w:p w:rsidR="00737506" w:rsidRPr="00C23EF1" w:rsidRDefault="00737506" w:rsidP="00CA53F6">
                      <w:pPr>
                        <w:spacing w:after="0"/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61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D25A1E" wp14:editId="3ED7F143">
                <wp:simplePos x="0" y="0"/>
                <wp:positionH relativeFrom="column">
                  <wp:posOffset>552450</wp:posOffset>
                </wp:positionH>
                <wp:positionV relativeFrom="paragraph">
                  <wp:posOffset>5558409</wp:posOffset>
                </wp:positionV>
                <wp:extent cx="1001395" cy="262255"/>
                <wp:effectExtent l="0" t="0" r="8255" b="4445"/>
                <wp:wrapNone/>
                <wp:docPr id="23" name="Terminad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BEEB0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23" o:spid="_x0000_s1026" type="#_x0000_t116" style="position:absolute;margin-left:43.5pt;margin-top:437.65pt;width:78.85pt;height:20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" fillcolor="#70ad47 [3209]" stroked="f" strokeweight="1pt"/>
            </w:pict>
          </mc:Fallback>
        </mc:AlternateContent>
      </w:r>
      <w:r w:rsidR="00186614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EC870EB" wp14:editId="0AA09C6D">
                <wp:simplePos x="0" y="0"/>
                <wp:positionH relativeFrom="margin">
                  <wp:posOffset>534670</wp:posOffset>
                </wp:positionH>
                <wp:positionV relativeFrom="paragraph">
                  <wp:posOffset>5543423</wp:posOffset>
                </wp:positionV>
                <wp:extent cx="1045210" cy="1404620"/>
                <wp:effectExtent l="0" t="0" r="0" b="25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EF1" w:rsidRPr="00953C4A" w:rsidRDefault="001A28C5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2014 - 2016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870EB" id="_x0000_s1030" type="#_x0000_t202" style="position:absolute;margin-left:42.1pt;margin-top:436.5pt;width:82.3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" filled="f" stroked="f">
                <v:textbox style="mso-fit-shape-to-text:t">
                  <w:txbxContent>
                    <w:p w:rsidR="00C23EF1" w:rsidRPr="00953C4A" w:rsidRDefault="001A28C5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2014 - 2016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3F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76508A" wp14:editId="0DFC6C97">
                <wp:simplePos x="0" y="0"/>
                <wp:positionH relativeFrom="page">
                  <wp:posOffset>3963035</wp:posOffset>
                </wp:positionH>
                <wp:positionV relativeFrom="paragraph">
                  <wp:posOffset>6826504</wp:posOffset>
                </wp:positionV>
                <wp:extent cx="3359150" cy="0"/>
                <wp:effectExtent l="0" t="0" r="317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F539BA" id="Conector recto 3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2.05pt,537.5pt" to="576.55pt,5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" strokecolor="#70ad47 [3209]" strokeweight="1.5pt">
                <v:stroke joinstyle="miter"/>
                <w10:wrap anchorx="page"/>
              </v:line>
            </w:pict>
          </mc:Fallback>
        </mc:AlternateContent>
      </w:r>
      <w:r w:rsidR="00CA53F6" w:rsidRPr="00953C4A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C172897" wp14:editId="0F7CF24A">
                <wp:simplePos x="0" y="0"/>
                <wp:positionH relativeFrom="margin">
                  <wp:posOffset>2947670</wp:posOffset>
                </wp:positionH>
                <wp:positionV relativeFrom="paragraph">
                  <wp:posOffset>5895086</wp:posOffset>
                </wp:positionV>
                <wp:extent cx="3627755" cy="693420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AE9" w:rsidRPr="00A670EC" w:rsidRDefault="00385AE9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0E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:rsidR="00385AE9" w:rsidRPr="00A670EC" w:rsidRDefault="00385AE9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70E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:rsidR="00385AE9" w:rsidRPr="00A670EC" w:rsidRDefault="00385AE9" w:rsidP="00A670EC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172897" id="_x0000_s1030" type="#_x0000_t202" style="position:absolute;margin-left:232.1pt;margin-top:464.2pt;width:285.65pt;height:54.6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" filled="f" stroked="f">
                <v:textbox>
                  <w:txbxContent>
                    <w:p w:rsidR="00385AE9" w:rsidRPr="00A670EC" w:rsidRDefault="00385AE9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70EC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:rsidR="00385AE9" w:rsidRPr="00A670EC" w:rsidRDefault="00385AE9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670EC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385AE9" w:rsidRPr="00A670EC" w:rsidRDefault="00385AE9" w:rsidP="00A670EC">
                      <w:pPr>
                        <w:spacing w:after="60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3F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D4D8CC" wp14:editId="4A8DF9FA">
                <wp:simplePos x="0" y="0"/>
                <wp:positionH relativeFrom="column">
                  <wp:posOffset>3252470</wp:posOffset>
                </wp:positionH>
                <wp:positionV relativeFrom="paragraph">
                  <wp:posOffset>5554726</wp:posOffset>
                </wp:positionV>
                <wp:extent cx="2891790" cy="262255"/>
                <wp:effectExtent l="0" t="0" r="3810" b="4445"/>
                <wp:wrapNone/>
                <wp:docPr id="2" name="Proceso alternati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F3E3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" o:spid="_x0000_s1026" type="#_x0000_t176" style="position:absolute;margin-left:256.1pt;margin-top:437.4pt;width:227.7pt;height:20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" fillcolor="#70ad47 [3209]" stroked="f" strokeweight="0">
                <v:stroke joinstyle="round" endcap="round"/>
              </v:shape>
            </w:pict>
          </mc:Fallback>
        </mc:AlternateContent>
      </w:r>
      <w:r w:rsidR="00CA53F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7507FF5" wp14:editId="2649BA70">
                <wp:simplePos x="0" y="0"/>
                <wp:positionH relativeFrom="margin">
                  <wp:posOffset>3199130</wp:posOffset>
                </wp:positionH>
                <wp:positionV relativeFrom="paragraph">
                  <wp:posOffset>5535930</wp:posOffset>
                </wp:positionV>
                <wp:extent cx="2880995" cy="1404620"/>
                <wp:effectExtent l="0" t="0" r="0" b="25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06" w:rsidRPr="00953C4A" w:rsidRDefault="00737506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 enero de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07FF5" id="_x0000_s1032" type="#_x0000_t202" style="position:absolute;margin-left:251.9pt;margin-top:435.9pt;width:226.85pt;height:110.6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" filled="f" stroked="f">
                <v:textbox style="mso-fit-shape-to-text:t">
                  <w:txbxContent>
                    <w:p w:rsidR="00737506" w:rsidRPr="00953C4A" w:rsidRDefault="00737506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De enero de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3F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17A76B" wp14:editId="5A7E7D13">
                <wp:simplePos x="0" y="0"/>
                <wp:positionH relativeFrom="column">
                  <wp:posOffset>3007995</wp:posOffset>
                </wp:positionH>
                <wp:positionV relativeFrom="paragraph">
                  <wp:posOffset>5424043</wp:posOffset>
                </wp:positionV>
                <wp:extent cx="3359150" cy="0"/>
                <wp:effectExtent l="0" t="0" r="31750" b="19050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63DCBA" id="Conector recto 28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5pt,427.1pt" to="501.35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" strokecolor="#70ad47 [3209]" strokeweight="1.5pt">
                <v:stroke joinstyle="miter"/>
              </v:line>
            </w:pict>
          </mc:Fallback>
        </mc:AlternateContent>
      </w:r>
      <w:r w:rsidR="00CA53F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27A54" wp14:editId="309BA954">
                <wp:simplePos x="0" y="0"/>
                <wp:positionH relativeFrom="column">
                  <wp:posOffset>476250</wp:posOffset>
                </wp:positionH>
                <wp:positionV relativeFrom="paragraph">
                  <wp:posOffset>4335653</wp:posOffset>
                </wp:positionV>
                <wp:extent cx="1001395" cy="262255"/>
                <wp:effectExtent l="0" t="0" r="8255" b="4445"/>
                <wp:wrapNone/>
                <wp:docPr id="26" name="Terminad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15036C" id="Terminador 26" o:spid="_x0000_s1026" type="#_x0000_t116" style="position:absolute;margin-left:37.5pt;margin-top:341.4pt;width:78.85pt;height:2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" fillcolor="#70ad47 [3209]" stroked="f" strokeweight="1pt"/>
            </w:pict>
          </mc:Fallback>
        </mc:AlternateContent>
      </w:r>
      <w:r w:rsidR="00CA53F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E4B4B2" wp14:editId="76F4CDA7">
                <wp:simplePos x="0" y="0"/>
                <wp:positionH relativeFrom="margin">
                  <wp:posOffset>467995</wp:posOffset>
                </wp:positionH>
                <wp:positionV relativeFrom="paragraph">
                  <wp:posOffset>4313301</wp:posOffset>
                </wp:positionV>
                <wp:extent cx="1045210" cy="140462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953C4A" w:rsidRDefault="001A28C5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2016 - 2018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4B4B2" id="_x0000_s1033" type="#_x0000_t202" style="position:absolute;margin-left:36.85pt;margin-top:339.65pt;width:82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" filled="f" stroked="f">
                <v:textbox style="mso-fit-shape-to-text:t">
                  <w:txbxContent>
                    <w:p w:rsidR="00953C4A" w:rsidRPr="00953C4A" w:rsidRDefault="001A28C5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2016 - 2018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3F6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629F3E" wp14:editId="6883E078">
                <wp:simplePos x="0" y="0"/>
                <wp:positionH relativeFrom="column">
                  <wp:posOffset>-905510</wp:posOffset>
                </wp:positionH>
                <wp:positionV relativeFrom="paragraph">
                  <wp:posOffset>3731895</wp:posOffset>
                </wp:positionV>
                <wp:extent cx="7550785" cy="38671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86715"/>
                          <a:chOff x="0" y="0"/>
                          <a:chExt cx="7550785" cy="387194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72CD75" id="Group 3" o:spid="_x0000_s1026" style="position:absolute;margin-left:-71.3pt;margin-top:293.85pt;width:594.55pt;height:30.45pt;z-index:251699200" coordsize="7550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">
                <v:rect id="Rectángulo 21" o:spid="_x0000_s1027" style="position:absolute;top:517;width:75507;height: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<v:rect id="Rectángulo 17" o:spid="_x0000_s1028" style="position:absolute;width:7550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/>
                <v:shape id="Redondear rectángulo de esquina del mismo lado 262" o:spid="_x0000_s1029" style="position:absolute;left:4313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" path="m60220,l2845540,v33259,,60220,26961,60220,60220l2905760,361315r,l,361315r,l,60220c,26961,26961,,60220,xe" filled="f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  <v:shape id="Redondear rectángulo de esquina del mismo lado 263" o:spid="_x0000_s1030" style="position:absolute;left:41579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" path="m60220,l2845540,v33259,,60220,26961,60220,60220l2905760,361315r,l,361315r,l,60220c,26961,26961,,60220,xe" filled="f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 w:rsidR="0073750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2A2BA05" wp14:editId="67C74DBF">
                <wp:simplePos x="0" y="0"/>
                <wp:positionH relativeFrom="margin">
                  <wp:posOffset>3235960</wp:posOffset>
                </wp:positionH>
                <wp:positionV relativeFrom="paragraph">
                  <wp:posOffset>4207764</wp:posOffset>
                </wp:positionV>
                <wp:extent cx="2880995" cy="1404620"/>
                <wp:effectExtent l="0" t="0" r="0" b="254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Pr="00953C4A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 enero de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2BA05" id="_x0000_s1034" type="#_x0000_t202" style="position:absolute;margin-left:254.8pt;margin-top:331.3pt;width:226.8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" filled="f" stroked="f">
                <v:textbox style="mso-fit-shape-to-text:t">
                  <w:txbxContent>
                    <w:p w:rsidR="00385645" w:rsidRPr="00953C4A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De enero de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0EC" w:rsidRPr="00953C4A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EC57281" wp14:editId="27C6C0F1">
                <wp:simplePos x="0" y="0"/>
                <wp:positionH relativeFrom="margin">
                  <wp:posOffset>2947670</wp:posOffset>
                </wp:positionH>
                <wp:positionV relativeFrom="paragraph">
                  <wp:posOffset>4588510</wp:posOffset>
                </wp:positionV>
                <wp:extent cx="3627755" cy="693420"/>
                <wp:effectExtent l="0" t="0" r="0" b="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3" w:rsidRPr="00A670EC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70E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:rsidR="00C860D3" w:rsidRPr="00A670EC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70E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Describa funciones, actividades y responsabilidad</w:t>
                            </w:r>
                            <w:bookmarkStart w:id="0" w:name="_GoBack"/>
                            <w:bookmarkEnd w:id="0"/>
                            <w:r w:rsidRPr="00A670EC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A27777" w:rsidRPr="00A670EC" w:rsidRDefault="00A27777" w:rsidP="00A670EC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C57281" id="_x0000_s1027" type="#_x0000_t202" style="position:absolute;margin-left:232.1pt;margin-top:361.3pt;width:285.65pt;height:54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" filled="f" stroked="f">
                <v:textbox>
                  <w:txbxContent>
                    <w:p w:rsidR="00C860D3" w:rsidRPr="00A670EC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70EC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:rsidR="00C860D3" w:rsidRPr="00A670EC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670EC"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:rsidR="00A27777" w:rsidRPr="00A670EC" w:rsidRDefault="00A27777" w:rsidP="00A670EC">
                      <w:pPr>
                        <w:spacing w:after="60"/>
                        <w:rPr>
                          <w:rFonts w:ascii="Century Gothic" w:hAnsi="Century Gothic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0E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752889" wp14:editId="4EA0F60C">
                <wp:simplePos x="0" y="0"/>
                <wp:positionH relativeFrom="margin">
                  <wp:posOffset>-253365</wp:posOffset>
                </wp:positionH>
                <wp:positionV relativeFrom="paragraph">
                  <wp:posOffset>7969141</wp:posOffset>
                </wp:positionV>
                <wp:extent cx="6274194" cy="220717"/>
                <wp:effectExtent l="0" t="0" r="12700" b="2730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194" cy="2207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5B4663" id="Rectángulo 34" o:spid="_x0000_s1026" style="position:absolute;margin-left:-19.95pt;margin-top:627.5pt;width:494.05pt;height:17.4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" fillcolor="#375623 [1609]" strokecolor="#375623 [1609]">
                <w10:wrap anchorx="margin"/>
              </v:rect>
            </w:pict>
          </mc:Fallback>
        </mc:AlternateContent>
      </w:r>
      <w:r w:rsidR="00A670E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374DE" wp14:editId="47D748F8">
                <wp:simplePos x="0" y="0"/>
                <wp:positionH relativeFrom="column">
                  <wp:posOffset>2868930</wp:posOffset>
                </wp:positionH>
                <wp:positionV relativeFrom="paragraph">
                  <wp:posOffset>3860327</wp:posOffset>
                </wp:positionV>
                <wp:extent cx="3810" cy="4110355"/>
                <wp:effectExtent l="19050" t="0" r="53340" b="4254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11035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25A374" id="Conector recto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pt,303.95pt" to="226.2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" strokecolor="#375623 [1609]" strokeweight="5pt">
                <v:stroke joinstyle="miter"/>
              </v:lin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D3B5ED" wp14:editId="53F6F427">
                <wp:simplePos x="0" y="0"/>
                <wp:positionH relativeFrom="column">
                  <wp:posOffset>3237230</wp:posOffset>
                </wp:positionH>
                <wp:positionV relativeFrom="paragraph">
                  <wp:posOffset>4218002</wp:posOffset>
                </wp:positionV>
                <wp:extent cx="2891790" cy="262255"/>
                <wp:effectExtent l="0" t="0" r="3810" b="4445"/>
                <wp:wrapNone/>
                <wp:docPr id="222" name="Proceso alternativ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1A2D6B" id="Proceso alternativo 222" o:spid="_x0000_s1026" type="#_x0000_t176" style="position:absolute;margin-left:254.9pt;margin-top:332.15pt;width:227.7pt;height:20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" fillcolor="#70ad47 [3209]" stroked="f" strokeweight="0">
                <v:stroke joinstyle="round" endcap="round"/>
              </v:shap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8014A3" wp14:editId="24A47F11">
                <wp:simplePos x="0" y="0"/>
                <wp:positionH relativeFrom="margin">
                  <wp:posOffset>3425190</wp:posOffset>
                </wp:positionH>
                <wp:positionV relativeFrom="paragraph">
                  <wp:posOffset>3762053</wp:posOffset>
                </wp:positionV>
                <wp:extent cx="2553970" cy="1404620"/>
                <wp:effectExtent l="0" t="0" r="0" b="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EC1BC7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8014A3" id="_x0000_s1035" type="#_x0000_t202" style="position:absolute;margin-left:269.7pt;margin-top:296.2pt;width:201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gIFwIAAAMEAAAOAAAAZHJzL2Uyb0RvYy54bWysU9uO2yAQfa/Uf0C8N3bcJLu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" filled="f" stroked="f">
                <v:textbox style="mso-fit-shape-to-text:t">
                  <w:txbxContent>
                    <w:p w:rsidR="0033060E" w:rsidRPr="00EC1BC7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353B70" wp14:editId="53362AA0">
                <wp:simplePos x="0" y="0"/>
                <wp:positionH relativeFrom="margin">
                  <wp:posOffset>-288290</wp:posOffset>
                </wp:positionH>
                <wp:positionV relativeFrom="paragraph">
                  <wp:posOffset>3772213</wp:posOffset>
                </wp:positionV>
                <wp:extent cx="2553970" cy="1404620"/>
                <wp:effectExtent l="0" t="0" r="0" b="0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EC1BC7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353B70" id="_x0000_s1037" type="#_x0000_t202" style="position:absolute;margin-left:-22.7pt;margin-top:297pt;width:201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" filled="f" stroked="f">
                <v:textbox style="mso-fit-shape-to-text:t">
                  <w:txbxContent>
                    <w:p w:rsidR="0033060E" w:rsidRPr="00EC1BC7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FORMACIÓN ACADÉMICA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78F71" wp14:editId="7086C2EE">
                <wp:simplePos x="0" y="0"/>
                <wp:positionH relativeFrom="page">
                  <wp:posOffset>3175</wp:posOffset>
                </wp:positionH>
                <wp:positionV relativeFrom="paragraph">
                  <wp:posOffset>3654141</wp:posOffset>
                </wp:positionV>
                <wp:extent cx="7550785" cy="819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819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80D215" id="Rectángulo 16" o:spid="_x0000_s1026" style="position:absolute;margin-left:.25pt;margin-top:287.75pt;width:594.5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" fillcolor="#70ad47 [3209]" stroked="f" strokeweight="1pt">
                <w10:wrap anchorx="page"/>
              </v:rect>
            </w:pict>
          </mc:Fallback>
        </mc:AlternateContent>
      </w:r>
      <w:r w:rsidR="00C23EF1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0EFF2A" wp14:editId="195FC387">
                <wp:simplePos x="0" y="0"/>
                <wp:positionH relativeFrom="margin">
                  <wp:posOffset>-567055</wp:posOffset>
                </wp:positionH>
                <wp:positionV relativeFrom="paragraph">
                  <wp:posOffset>2700333</wp:posOffset>
                </wp:positionV>
                <wp:extent cx="6798310" cy="1090295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8" w:rsidRPr="00C23EF1" w:rsidRDefault="00AD5FC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C23EF1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0EFF2A" id="_x0000_s1037" type="#_x0000_t202" style="position:absolute;margin-left:-44.65pt;margin-top:212.6pt;width:535.3pt;height:8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" filled="f" stroked="f">
                <v:textbox>
                  <w:txbxContent>
                    <w:p w:rsidR="006134D8" w:rsidRPr="00C23EF1" w:rsidRDefault="00AD5FC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C23EF1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CE0A5" wp14:editId="79A2E22B">
                <wp:simplePos x="0" y="0"/>
                <wp:positionH relativeFrom="margin">
                  <wp:posOffset>1681480</wp:posOffset>
                </wp:positionH>
                <wp:positionV relativeFrom="paragraph">
                  <wp:posOffset>2343178</wp:posOffset>
                </wp:positionV>
                <wp:extent cx="2374900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C7" w:rsidRPr="00EC1BC7" w:rsidRDefault="00EC1BC7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1B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EXTRACTO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DCE0A5" id="_x0000_s1038" type="#_x0000_t202" style="position:absolute;margin-left:132.4pt;margin-top:184.5pt;width:1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" filled="f" stroked="f">
                <v:textbox style="mso-fit-shape-to-text:t">
                  <w:txbxContent>
                    <w:p w:rsidR="00EC1BC7" w:rsidRPr="00EC1BC7" w:rsidRDefault="00EC1BC7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1BC7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EXTRACTO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87A8A" wp14:editId="0F41CBE3">
                <wp:simplePos x="0" y="0"/>
                <wp:positionH relativeFrom="page">
                  <wp:posOffset>3175</wp:posOffset>
                </wp:positionH>
                <wp:positionV relativeFrom="paragraph">
                  <wp:posOffset>2310443</wp:posOffset>
                </wp:positionV>
                <wp:extent cx="7550785" cy="38989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3898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BA0425" id="Rectángulo 11" o:spid="_x0000_s1026" style="position:absolute;margin-left:.25pt;margin-top:181.9pt;width:594.55pt;height:30.7pt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" fillcolor="#375623 [1609]" stroked="f" strokeweight="1pt">
                <w10:wrap anchorx="page"/>
              </v:rect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9B4348" wp14:editId="3B70C8F2">
                <wp:simplePos x="0" y="0"/>
                <wp:positionH relativeFrom="margin">
                  <wp:posOffset>-231140</wp:posOffset>
                </wp:positionH>
                <wp:positionV relativeFrom="paragraph">
                  <wp:posOffset>1891674</wp:posOffset>
                </wp:positionV>
                <wp:extent cx="6138545" cy="31115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Pr="00A670EC" w:rsidRDefault="009B749D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A670EC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Edad:                      </w:t>
                            </w:r>
                            <w:r w:rsidR="00AD5FC0" w:rsidRPr="00A670EC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                  Teléfono/celular</w:t>
                            </w:r>
                            <w:r w:rsidRPr="00A670EC">
                              <w:rPr>
                                <w:rFonts w:ascii="Century Gothic" w:hAnsi="Century Gothi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:                                   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9B4348" id="_x0000_s1039" type="#_x0000_t202" style="position:absolute;margin-left:-18.2pt;margin-top:148.95pt;width:483.35pt;height:2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" filled="f" stroked="f">
                <v:textbox>
                  <w:txbxContent>
                    <w:p w:rsidR="009B749D" w:rsidRPr="00A670EC" w:rsidRDefault="009B749D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70AD47" w:themeColor="accent6"/>
                          <w:sz w:val="20"/>
                          <w:szCs w:val="20"/>
                        </w:rPr>
                      </w:pPr>
                      <w:r w:rsidRPr="00A670EC"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Edad:                      </w:t>
                      </w:r>
                      <w:r w:rsidR="00AD5FC0" w:rsidRPr="00A670EC"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                  Teléfono/celular</w:t>
                      </w:r>
                      <w:r w:rsidRPr="00A670EC">
                        <w:rPr>
                          <w:rFonts w:ascii="Century Gothic" w:hAnsi="Century Gothic"/>
                          <w:b/>
                          <w:color w:val="70AD47" w:themeColor="accent6"/>
                          <w:sz w:val="24"/>
                          <w:szCs w:val="24"/>
                        </w:rPr>
                        <w:t>:                                   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A2264D" wp14:editId="4EA40F6B">
                <wp:simplePos x="0" y="0"/>
                <wp:positionH relativeFrom="margin">
                  <wp:align>left</wp:align>
                </wp:positionH>
                <wp:positionV relativeFrom="paragraph">
                  <wp:posOffset>1565910</wp:posOffset>
                </wp:positionV>
                <wp:extent cx="5726430" cy="32702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C6" w:rsidRPr="00E046C6" w:rsidRDefault="00E046C6" w:rsidP="00E046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046C6"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  <w:t>Calle, Colonia, C.P., Ciudad,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A2264D" id="_x0000_s1040" type="#_x0000_t202" style="position:absolute;margin-left:0;margin-top:123.3pt;width:450.9pt;height:25.7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" filled="f" stroked="f">
                <v:textbox>
                  <w:txbxContent>
                    <w:p w:rsidR="00E046C6" w:rsidRPr="00E046C6" w:rsidRDefault="00E046C6" w:rsidP="00E046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E046C6"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  <w:t>Calle, Colonia, C.P., Ciudad, Estado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9172BDC" wp14:editId="78FA619F">
                <wp:simplePos x="0" y="0"/>
                <wp:positionH relativeFrom="column">
                  <wp:posOffset>-441960</wp:posOffset>
                </wp:positionH>
                <wp:positionV relativeFrom="paragraph">
                  <wp:posOffset>1586552</wp:posOffset>
                </wp:positionV>
                <wp:extent cx="6581140" cy="281940"/>
                <wp:effectExtent l="0" t="0" r="0" b="38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281940"/>
                          <a:chOff x="0" y="0"/>
                          <a:chExt cx="6550319" cy="282102"/>
                        </a:xfrm>
                        <a:solidFill>
                          <a:schemeClr val="accent6"/>
                        </a:solidFill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86" y="0"/>
                            <a:ext cx="6070059" cy="2821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isósceles 7"/>
                        <wps:cNvSpPr/>
                        <wps:spPr>
                          <a:xfrm rot="16200000">
                            <a:off x="-19367" y="20548"/>
                            <a:ext cx="280670" cy="24193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5400000">
                            <a:off x="6288965" y="20548"/>
                            <a:ext cx="280671" cy="24203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5E6CF1" id="Grupo 9" o:spid="_x0000_s1026" style="position:absolute;margin-left:-34.8pt;margin-top:124.95pt;width:518.2pt;height:22.2pt;z-index:251651072;mso-width-relative:margin" coordsize="65503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">
                <v:rect id="Rectángulo 6" o:spid="_x0000_s1027" style="position:absolute;left:2374;width:60701;height:2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7" o:spid="_x0000_s1028" type="#_x0000_t5" style="position:absolute;left:-194;top:205;width:2807;height:24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" filled="f" stroked="f" strokeweight="1pt"/>
                <v:shape id="Triángulo isósceles 8" o:spid="_x0000_s1029" type="#_x0000_t5" style="position:absolute;left:62889;top:205;width:2807;height:24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" filled="f" stroked="f" strokeweight="1pt"/>
              </v:group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6F06599" wp14:editId="4F765D5F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3993515" cy="140462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F1" w:rsidRPr="00A670EC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670E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Nombre </w:t>
                            </w:r>
                            <w:r w:rsidR="00AD5FC0" w:rsidRPr="00A670E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Completo</w:t>
                            </w:r>
                          </w:p>
                          <w:p w:rsidR="00983BF1" w:rsidRPr="00A670EC" w:rsidRDefault="00CA53F6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ING. o TSU 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F06599" id="_x0000_s1042" type="#_x0000_t202" style="position:absolute;margin-left:263.25pt;margin-top:28.75pt;width:314.45pt;height:110.6pt;z-index: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" stroked="f">
                <v:textbox style="mso-fit-shape-to-text:t">
                  <w:txbxContent>
                    <w:p w:rsidR="00983BF1" w:rsidRPr="00A670EC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670E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Nombre </w:t>
                      </w:r>
                      <w:r w:rsidR="00AD5FC0" w:rsidRPr="00A670E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  <w:t>Completo</w:t>
                      </w:r>
                    </w:p>
                    <w:p w:rsidR="00983BF1" w:rsidRPr="00A670EC" w:rsidRDefault="00CA53F6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 w:themeColor="text1"/>
                          <w:sz w:val="30"/>
                          <w:szCs w:val="30"/>
                        </w:rPr>
                        <w:t>ING. o TSU 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EF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264051</wp:posOffset>
                </wp:positionH>
                <wp:positionV relativeFrom="paragraph">
                  <wp:posOffset>-311785</wp:posOffset>
                </wp:positionV>
                <wp:extent cx="1473200" cy="1727200"/>
                <wp:effectExtent l="0" t="0" r="12700" b="2540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7272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EF1" w:rsidRPr="00C23EF1" w:rsidRDefault="00C23EF1" w:rsidP="00C23EF1">
                            <w:pPr>
                              <w:jc w:val="center"/>
                              <w:rPr>
                                <w:sz w:val="44"/>
                                <w:lang w:val="es-MX"/>
                              </w:rPr>
                            </w:pPr>
                            <w:r w:rsidRPr="00C23EF1">
                              <w:rPr>
                                <w:sz w:val="44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ectángulo redondeado 5" o:spid="_x0000_s1042" style="position:absolute;margin-left:20.8pt;margin-top:-24.55pt;width:116pt;height:13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" fillcolor="#70ad47 [3209]" strokecolor="#1f4d78 [1604]" strokeweight="1pt">
                <v:stroke joinstyle="miter"/>
                <v:textbox>
                  <w:txbxContent>
                    <w:p w:rsidR="00C23EF1" w:rsidRPr="00C23EF1" w:rsidRDefault="00C23EF1" w:rsidP="00C23EF1">
                      <w:pPr>
                        <w:jc w:val="center"/>
                        <w:rPr>
                          <w:sz w:val="44"/>
                          <w:lang w:val="es-MX"/>
                        </w:rPr>
                      </w:pPr>
                      <w:r w:rsidRPr="00C23EF1">
                        <w:rPr>
                          <w:sz w:val="44"/>
                          <w:lang w:val="es-MX"/>
                        </w:rP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7234DC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07E6FB4" wp14:editId="0D8FEFE9">
                <wp:simplePos x="0" y="0"/>
                <wp:positionH relativeFrom="column">
                  <wp:posOffset>902335</wp:posOffset>
                </wp:positionH>
                <wp:positionV relativeFrom="paragraph">
                  <wp:posOffset>8900907</wp:posOffset>
                </wp:positionV>
                <wp:extent cx="1125220" cy="150495"/>
                <wp:effectExtent l="19050" t="19050" r="17780" b="20955"/>
                <wp:wrapNone/>
                <wp:docPr id="286" name="Grupo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87" name="Elipse 287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ipse 192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ipse 193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ipse 194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ipse 195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8966AB" id="Grupo 286" o:spid="_x0000_s1026" style="position:absolute;margin-left:71.05pt;margin-top:700.85pt;width:88.6pt;height:11.85pt;z-index:251720704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">
                <v:oval id="Elipse 287" o:spid="_x0000_s1027" style="position:absolute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" fillcolor="#4b7f83" strokecolor="#4b7f83" strokeweight="2.25pt">
                  <v:stroke joinstyle="miter"/>
                </v:oval>
                <v:oval id="Elipse 192" o:spid="_x0000_s1028" style="position:absolute;left:2411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" fillcolor="#4b7f83" strokecolor="#4b7f83" strokeweight="2.25pt">
                  <v:stroke joinstyle="miter"/>
                </v:oval>
                <v:oval id="Elipse 193" o:spid="_x0000_s1029" style="position:absolute;left:4923;width:1505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" fillcolor="#4b7f83" strokecolor="#4b7f83" strokeweight="2.25pt">
                  <v:stroke joinstyle="miter"/>
                </v:oval>
                <v:oval id="Elipse 194" o:spid="_x0000_s1030" style="position:absolute;left:7335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" filled="f" strokecolor="#4b7f83" strokeweight="2.25pt">
                  <v:stroke joinstyle="miter"/>
                </v:oval>
                <v:oval id="Elipse 195" o:spid="_x0000_s1031" style="position:absolute;left:9746;width:1508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" filled="f" strokecolor="#4b7f83" strokeweight="2.25pt">
                  <v:stroke joinstyle="miter"/>
                </v:oval>
              </v:group>
            </w:pict>
          </mc:Fallback>
        </mc:AlternateContent>
      </w:r>
    </w:p>
    <w:sectPr w:rsidR="0033354E" w:rsidSect="008A4E01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0E" w:rsidRDefault="0084070E" w:rsidP="00383DEB">
      <w:pPr>
        <w:spacing w:after="0" w:line="240" w:lineRule="auto"/>
      </w:pPr>
      <w:r>
        <w:separator/>
      </w:r>
    </w:p>
  </w:endnote>
  <w:endnote w:type="continuationSeparator" w:id="0">
    <w:p w:rsidR="0084070E" w:rsidRDefault="0084070E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0E" w:rsidRDefault="0084070E" w:rsidP="00383DEB">
      <w:pPr>
        <w:spacing w:after="0" w:line="240" w:lineRule="auto"/>
      </w:pPr>
      <w:r>
        <w:separator/>
      </w:r>
    </w:p>
  </w:footnote>
  <w:footnote w:type="continuationSeparator" w:id="0">
    <w:p w:rsidR="0084070E" w:rsidRDefault="0084070E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Pr="00C23EF1" w:rsidRDefault="00C23EF1" w:rsidP="00C23EF1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07B43D90" wp14:editId="28AA60AE">
          <wp:extent cx="4103100" cy="1403131"/>
          <wp:effectExtent l="0" t="0" r="0" b="6985"/>
          <wp:docPr id="14" name="Imagen 14" descr="Resultado de imagen para logo utr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utr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9125" cy="141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F1"/>
    <w:rsid w:val="000F7161"/>
    <w:rsid w:val="00130717"/>
    <w:rsid w:val="001468FC"/>
    <w:rsid w:val="00186614"/>
    <w:rsid w:val="001A28C5"/>
    <w:rsid w:val="001E642F"/>
    <w:rsid w:val="0033060E"/>
    <w:rsid w:val="0033354E"/>
    <w:rsid w:val="00340404"/>
    <w:rsid w:val="00361992"/>
    <w:rsid w:val="00383DEB"/>
    <w:rsid w:val="00385645"/>
    <w:rsid w:val="00385AE9"/>
    <w:rsid w:val="003C0589"/>
    <w:rsid w:val="005410E7"/>
    <w:rsid w:val="005943CD"/>
    <w:rsid w:val="006134D8"/>
    <w:rsid w:val="00653052"/>
    <w:rsid w:val="007234DC"/>
    <w:rsid w:val="00737506"/>
    <w:rsid w:val="00790E0C"/>
    <w:rsid w:val="0084070E"/>
    <w:rsid w:val="008A4E01"/>
    <w:rsid w:val="008E50B4"/>
    <w:rsid w:val="00953C4A"/>
    <w:rsid w:val="00983BF1"/>
    <w:rsid w:val="009B749D"/>
    <w:rsid w:val="00A05371"/>
    <w:rsid w:val="00A27777"/>
    <w:rsid w:val="00A670EC"/>
    <w:rsid w:val="00AD5FC0"/>
    <w:rsid w:val="00AF4773"/>
    <w:rsid w:val="00BB0535"/>
    <w:rsid w:val="00C23EF1"/>
    <w:rsid w:val="00C325AD"/>
    <w:rsid w:val="00C404D0"/>
    <w:rsid w:val="00C860D3"/>
    <w:rsid w:val="00CA53F6"/>
    <w:rsid w:val="00D81BC2"/>
    <w:rsid w:val="00D96269"/>
    <w:rsid w:val="00DA162D"/>
    <w:rsid w:val="00E01D2F"/>
    <w:rsid w:val="00E046C6"/>
    <w:rsid w:val="00EB2C29"/>
    <w:rsid w:val="00EC1A6E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EB"/>
  </w:style>
  <w:style w:type="paragraph" w:styleId="Piedepgina">
    <w:name w:val="footer"/>
    <w:basedOn w:val="Normal"/>
    <w:link w:val="Piedepgina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AppData\Roaming\Microsoft\Plantillas\Curr&#237;culum%20con%20fotograf&#237;a%20(dise&#241;o%20en%20verd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68621-0C86-4588-A01A-E6BD3A39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9E5F2-28AF-47E3-A2B0-DE01576642DF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3.xml><?xml version="1.0" encoding="utf-8"?>
<ds:datastoreItem xmlns:ds="http://schemas.openxmlformats.org/officeDocument/2006/customXml" ds:itemID="{99FCDB0F-5D40-4C39-86F9-2745CE3F0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con fotografía (diseño en verde)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2018-03-18T00:53:00Z</dcterms:created>
  <dcterms:modified xsi:type="dcterms:W3CDTF">2018-03-23T18:10:00Z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